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94" w:tblpY="525"/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6"/>
        <w:gridCol w:w="535"/>
        <w:gridCol w:w="2525"/>
        <w:gridCol w:w="1980"/>
      </w:tblGrid>
      <w:tr w:rsidR="003E2A59" w:rsidRPr="00D030A0" w:rsidTr="00C11EDE">
        <w:trPr>
          <w:trHeight w:val="397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 du membre du personnel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934F6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prise de fonction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</w:tr>
      <w:tr w:rsidR="003E2A59" w:rsidRPr="00D030A0" w:rsidTr="00C11EDE">
        <w:trPr>
          <w:trHeight w:val="418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 du superviseur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N° d'index : </w: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214A7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t xml:space="preserve">     </w:t>
            </w:r>
            <w:r w:rsidR="00214A75">
              <w:fldChar w:fldCharType="end"/>
            </w:r>
          </w:p>
        </w:tc>
      </w:tr>
      <w:tr w:rsidR="003E2A59" w:rsidRPr="00D030A0" w:rsidTr="00F34B77">
        <w:trPr>
          <w:trHeight w:val="259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F27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AVANT L'ARRIVEE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3E2A59" w:rsidP="00BA19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3E2A59" w:rsidRPr="00D030A0" w:rsidTr="00F34B77">
        <w:trPr>
          <w:trHeight w:val="570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5170550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Prévenez l'ensemble du bureau de l'arrivée imminente du nouveau venu.*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9C698B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555083444"/>
              <w:showingPlcHdr/>
            </w:sdtPr>
            <w:sdtEndPr/>
            <w:sdtContent>
              <w:p w:rsidR="003E2A59" w:rsidRPr="00D030A0" w:rsidRDefault="0088143B" w:rsidP="007B2FF2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3E2A59" w:rsidRPr="00D030A0" w:rsidTr="00F34B77">
        <w:trPr>
          <w:trHeight w:val="255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CC256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5235855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Mettez le nouveau venu en contact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ressources humaines (RH).*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9D6A44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 du bureau.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4117282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8102110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B60F1D" w:rsidRPr="00934F6C" w:rsidTr="00AF7AD0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60F1D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437574"/>
              </w:sdtPr>
              <w:sdtEndPr/>
              <w:sdtContent>
                <w:r w:rsidR="00B60F1D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Créez ou mettez à jour le compte mail PNUD du nouveau venu.*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B60F1D" w:rsidRPr="00D030A0" w:rsidRDefault="00253531" w:rsidP="00B60F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60F1D">
              <w:rPr>
                <w:rFonts w:asciiTheme="minorHAnsi" w:hAnsiTheme="minorHAnsi" w:cstheme="minorHAnsi"/>
                <w:sz w:val="20"/>
                <w:szCs w:val="20"/>
              </w:rPr>
              <w:t xml:space="preserve"> informatique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02909809"/>
          </w:sdtPr>
          <w:sdtEndPr/>
          <w:sdtContent>
            <w:tc>
              <w:tcPr>
                <w:tcW w:w="974" w:type="pct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F2F2F2" w:themeFill="background1" w:themeFillShade="F2"/>
              </w:tcPr>
              <w:p w:rsidR="00253531" w:rsidRDefault="00253531" w:rsidP="00253531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id w:val="-690599414"/>
                    <w:showingPlcHdr/>
                  </w:sdtPr>
                  <w:sdtEndPr/>
                  <w:sdtContent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sdtContent>
                </w:sdt>
              </w:p>
              <w:p w:rsidR="00B60F1D" w:rsidRPr="00934F6C" w:rsidRDefault="00253531" w:rsidP="00253531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3E2A59" w:rsidRPr="00D030A0" w:rsidTr="00F34B77">
        <w:trPr>
          <w:trHeight w:val="48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6916516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Informez l'équipe, le personnel concerné et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des RH de la date d'arrivée du nouveau venu.*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88143B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3299702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92468005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4817601"/>
              </w:sdtPr>
              <w:sdtEndPr/>
              <w:sdtContent>
                <w:r w:rsidR="00BF2CB3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Informez la sécurité et la réception de la date d'arrivée dans le bureau (et dans le pays, si nécessaire) du nouveau venu.*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2535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 xml:space="preserve"> RH 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 xml:space="preserve"> Opérations </w:t>
            </w:r>
            <w:r w:rsidR="00770712">
              <w:br/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>(comme défini par 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BP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022617261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56839377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1170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2017E" w:rsidRPr="00D030A0" w:rsidRDefault="00322208" w:rsidP="00075A8B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0230273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Envoyez un courriel de bienvenue au nouveau venu :*</w:t>
            </w:r>
          </w:p>
          <w:p w:rsidR="003E2A59" w:rsidRPr="00D030A0" w:rsidRDefault="00A2017E" w:rsidP="00CF74D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lequel figureront les indications suivantes :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Où il devra se rendre et à quelle heure ;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Qui il devra contacter le jour de son arrivée ; 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programme détaillé de sa première et de sa deuxième journée ;</w:t>
            </w:r>
          </w:p>
          <w:p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liste de ce que ce membre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du personnel, qu'il soit récemment nommé ou réaffecté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devra éventuellement apporter le premier jour.</w:t>
            </w:r>
          </w:p>
          <w:p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lequel figurer</w:t>
            </w:r>
            <w:r w:rsidR="00934F6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 accès au site de présentation YOUNPD.</w:t>
            </w:r>
          </w:p>
          <w:p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Dans lequel vous lui demanderez :</w:t>
            </w:r>
          </w:p>
          <w:p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elle ou il a des besoins spécifiques.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770712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9876105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457876218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0031031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Créez ou mettez à jour les éléments suivants pour le nouveau venu, en vous assurant que tout besoin spécifique qu'il ou elle pourrait avoir est bien pris en compte :*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Espace bureau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Mobilier</w:t>
            </w:r>
          </w:p>
          <w:p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Matériel informatique</w:t>
            </w:r>
          </w:p>
          <w:p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Téléphone 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Fournitures</w:t>
            </w:r>
          </w:p>
          <w:p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Plaque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nom</w:t>
            </w:r>
          </w:p>
          <w:p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Cartes de visite (le cas échéant)</w:t>
            </w:r>
          </w:p>
          <w:p w:rsidR="003E2A59" w:rsidRPr="00D030A0" w:rsidRDefault="0022737C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Accès aux systèmes  (Atlas, Système de gestion de la formation [LMS], etc.)</w:t>
            </w:r>
          </w:p>
          <w:p w:rsidR="00F34B77" w:rsidRPr="00D030A0" w:rsidRDefault="001C0576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Accès aux lecteurs réseau ou partagés 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Organigramme </w:t>
            </w:r>
          </w:p>
          <w:p w:rsidR="003E2A59" w:rsidRPr="00D030A0" w:rsidRDefault="00F34B77" w:rsidP="009405DF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 de contacts/Répertoire téléphonique/Groupes courrier électronique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Point focal</w:t>
            </w:r>
            <w:r w:rsidR="00B44200">
              <w:rPr>
                <w:rFonts w:asciiTheme="minorHAnsi" w:hAnsiTheme="minorHAnsi" w:cstheme="minorHAnsi"/>
                <w:sz w:val="20"/>
                <w:szCs w:val="20"/>
              </w:rPr>
              <w:t xml:space="preserve"> Opérations.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571696402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5390100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2B06C9" w:rsidRPr="00D030A0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2B06C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1850341"/>
              </w:sdtPr>
              <w:sdtEndPr/>
              <w:sdtContent>
                <w:r w:rsidR="002B06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Désignez un « camarade » ou un « collègue » pour le nouveau venu.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2B06C9" w:rsidRPr="00D030A0" w:rsidRDefault="00253531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2B06C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488402567"/>
              <w:showingPlcHdr/>
            </w:sdtPr>
            <w:sdtEndPr/>
            <w:sdtContent>
              <w:p w:rsidR="002B06C9" w:rsidRPr="00D030A0" w:rsidRDefault="002B06C9" w:rsidP="002B06C9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4C3CA7" w:rsidRPr="00D030A0" w:rsidTr="004C3CA7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C3CA7" w:rsidRPr="00D030A0" w:rsidRDefault="004C3CA7" w:rsidP="008A7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Après la première journée, le nouveau venu se sera familiarisé avec l'équipe, le bureau et les principales obligations en matière de RH.</w:t>
            </w:r>
          </w:p>
        </w:tc>
      </w:tr>
      <w:tr w:rsidR="003E2A59" w:rsidRPr="00D030A0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PREMIERE JOURNEE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3E2A59" w:rsidRPr="00D030A0" w:rsidRDefault="00253531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3E2A59" w:rsidRPr="00D030A0" w:rsidTr="007B2FF2">
        <w:trPr>
          <w:trHeight w:val="585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934F6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8770502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t xml:space="preserve">  Accueillez le nouveau venu ou la nouvelle venue </w:t>
            </w:r>
            <w:r w:rsidR="00253531">
              <w:t>lors de son arrivée au bureau le premier jour</w:t>
            </w:r>
            <w:r w:rsidR="00BD27BA">
              <w:t xml:space="preserve"> et re</w:t>
            </w:r>
            <w:r w:rsidR="00253531">
              <w:t>mettez-lui un exemplaire de la L</w:t>
            </w:r>
            <w:r w:rsidR="00BD27BA">
              <w:t xml:space="preserve">iste de contrôle </w:t>
            </w:r>
            <w:r w:rsidR="00934F6C">
              <w:t>du nouveau membre du personnel</w:t>
            </w:r>
            <w:r w:rsidR="00BD27BA">
              <w:t>.*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3"/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</w:t>
            </w:r>
            <w:bookmarkEnd w:id="1"/>
            <w:r w:rsidR="003E2A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E2A59" w:rsidRPr="00934F6C" w:rsidRDefault="003E2A5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0419030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15450843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B44BC4" w:rsidRPr="00934F6C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44BC4" w:rsidRPr="00D030A0" w:rsidRDefault="00B44BC4" w:rsidP="008A75D7">
            <w:pPr>
              <w:spacing w:after="120"/>
              <w:rPr>
                <w:rFonts w:cstheme="minorHAnsi"/>
              </w:rPr>
            </w:pPr>
            <w:r>
              <w:rPr>
                <w:rFonts w:ascii="MS Gothic" w:hAnsi="MS Gothic"/>
              </w:rPr>
              <w:t>☐</w:t>
            </w:r>
            <w:r>
              <w:t xml:space="preserve">  Accompagnez le nouveau venu ou la nouvelle venue à son bureau afin qu'il/elle puisse déposer son manteau et ses affaires.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BC4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44BC4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447850865"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B44BC4" w:rsidRPr="00934F6C" w:rsidRDefault="00C85C27" w:rsidP="00C85C27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34F6C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040506247"/>
                    <w:showingPlcHdr/>
                  </w:sdtPr>
                  <w:sdtEndPr/>
                  <w:sdtContent>
                    <w:r w:rsidRPr="00934F6C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Please write initials upon completion</w:t>
                    </w:r>
                  </w:sdtContent>
                </w:sdt>
              </w:p>
            </w:tc>
          </w:sdtContent>
        </w:sdt>
      </w:tr>
      <w:tr w:rsidR="003E2A59" w:rsidRPr="00D030A0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170873727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BD27BA">
              <w:t xml:space="preserve">  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Envoyez un courriel à l'ensemble du bureau en présentant le nouveau venu ou la nouvelle venue.*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0733386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72725272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56670744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Rencontrez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RH :*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 de la lettre de nomination (s'il s'agit d'un membre du personnel local)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Remise de la  carte d'identification et de la/des cartes d'accès ;</w:t>
            </w:r>
          </w:p>
          <w:p w:rsidR="008431EC" w:rsidRPr="00D030A0" w:rsidRDefault="003E2A59" w:rsidP="0013368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Indication des horaires de travail.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RH.</w:t>
            </w:r>
          </w:p>
          <w:p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9923793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2724368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4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Default="00322208" w:rsidP="00B80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6762862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du Département de la sûreté et de la sécurité de l'ONU (UNDSS) pour faire le point sur la sécurité :*</w:t>
            </w:r>
          </w:p>
          <w:p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Fonctionnement des locaux et instructions sur la sécurité ; </w:t>
            </w:r>
          </w:p>
          <w:p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d'évacuation.</w:t>
            </w:r>
          </w:p>
          <w:p w:rsidR="00B80581" w:rsidRPr="00A14D7E" w:rsidRDefault="00B80581" w:rsidP="00A14D7E">
            <w:pPr>
              <w:pStyle w:val="ListParagraph"/>
              <w:ind w:left="7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UNDSS.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8859413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0091585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31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8380239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253531">
              <w:rPr>
                <w:rFonts w:asciiTheme="minorHAnsi" w:hAnsiTheme="minorHAnsi" w:cstheme="minorHAnsi"/>
                <w:sz w:val="20"/>
                <w:szCs w:val="20"/>
              </w:rPr>
              <w:t xml:space="preserve">  Présentation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personnes du bureau.*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  <w:p w:rsidR="003E2A59" w:rsidRPr="00934F6C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26229829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2065300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3998965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Visite des bureaux : espace bureau, photocopieur, imprimantes, fax, tableau d'affichage, toilettes, cuisine/zone de détente, parking, sorties de secours, etc.*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19348978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295021164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48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2674755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Déjeuner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3E2A59" w:rsidRPr="00D030A0" w:rsidRDefault="00253531" w:rsidP="00B76A6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44200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délégué, camarade ou collègue.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10040306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683239156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2275359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27BA">
              <w:t xml:space="preserve"> 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Accompagnez le nouveau venu ou la nouvelle venue à son bureau :*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bureau devra avoir été préparé et meublé, équipé d'un ordinateur, d'un téléphone, de fournitures, etc.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compte mail et les systèmes d'accès (Atlas, LMS, etc.) devront avoir été préparés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répertoire téléphonique aura été mis à jour pour inclure le nouveau venu.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 livret d'introduction comprenant les informations suivantes aura été préparé :</w:t>
            </w:r>
          </w:p>
          <w:p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 du poste</w:t>
            </w:r>
          </w:p>
          <w:p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Note de passation des fonctions</w:t>
            </w:r>
          </w:p>
          <w:p w:rsidR="00F34B77" w:rsidRPr="00D030A0" w:rsidRDefault="003E2A59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Organigramme 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Liste du personnel et répertoire téléphonique </w:t>
            </w:r>
          </w:p>
          <w:p w:rsidR="00F34B77" w:rsidRPr="00D030A0" w:rsidRDefault="007D6E74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de travail intégré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Plan-cadre des Nations Unies pour l'aide au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développement (PNUAD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Programme pays et tous documents relatifs aux programmes pertinents, le cas échéant.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Brochures sur le bureau, le cas échéant et s'ils existent</w:t>
            </w:r>
          </w:p>
          <w:p w:rsidR="003E2A59" w:rsidRDefault="00F34B77" w:rsidP="000344D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Brochures sur l'éthique</w:t>
            </w:r>
          </w:p>
          <w:p w:rsidR="007D6E74" w:rsidRP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Brochure du Bureau des audits et des investigations </w:t>
            </w:r>
          </w:p>
          <w:p w:rsidR="00667CC1" w:rsidRPr="00934F6C" w:rsidRDefault="00667CC1" w:rsidP="00667CC1">
            <w:pPr>
              <w:pStyle w:val="ListParagraph"/>
              <w:spacing w:after="120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  <w:p w:rsidR="003E2A59" w:rsidRPr="00934F6C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2A59" w:rsidRPr="00934F6C" w:rsidRDefault="003E2A59" w:rsidP="00EA17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2A59" w:rsidRPr="00934F6C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82749247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703705930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497F66" w:rsidRPr="00D030A0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497F66" w:rsidRPr="00D030A0" w:rsidRDefault="00322208" w:rsidP="00934F6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3601238"/>
              </w:sdtPr>
              <w:sdtEndPr/>
              <w:sdtContent>
                <w:r w:rsidR="00497F66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Échange sur les impressions de la première journée, le cas échéant, par l'intermédiaire du site </w:t>
            </w:r>
            <w:r w:rsidR="00BD27BA" w:rsidRPr="00253531">
              <w:rPr>
                <w:rFonts w:asciiTheme="minorHAnsi" w:hAnsiTheme="minorHAnsi" w:cstheme="minorHAnsi"/>
                <w:sz w:val="20"/>
                <w:szCs w:val="20"/>
              </w:rPr>
              <w:t>YOUNDP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:rsidR="00497F66" w:rsidRPr="00D030A0" w:rsidRDefault="00497F66" w:rsidP="00EA17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Membre du personnel</w:t>
            </w: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497486641"/>
              <w:showingPlcHdr/>
            </w:sdtPr>
            <w:sdtEndPr/>
            <w:sdtContent>
              <w:p w:rsidR="00497F66" w:rsidRPr="00D030A0" w:rsidRDefault="00497F66" w:rsidP="00497F66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3E2A59" w:rsidRPr="00D030A0" w:rsidTr="009C698B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8A75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Après la première semaine, le nouveau venu se sera familiarisé avec les exigences, les attentes et la formation liées à son poste, avec les règles essentielles en matière de RH et avec les conditions d'exercice de la fonction.</w:t>
            </w:r>
          </w:p>
        </w:tc>
      </w:tr>
      <w:tr w:rsidR="003E2A59" w:rsidRPr="00D030A0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RESTE DE LA PREMIERE SEMAINE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:rsidR="003E2A59" w:rsidRPr="00D030A0" w:rsidRDefault="00253531" w:rsidP="003E2A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3E2A59" w:rsidRPr="00D030A0" w:rsidTr="007B2FF2">
        <w:trPr>
          <w:trHeight w:val="580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2140787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Informations RH à passer en revue (en fonction des besoins):*</w:t>
            </w:r>
          </w:p>
          <w:p w:rsidR="003E2A59" w:rsidRPr="00D030A0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Salaire (notamment explication sur le jour de paie et le bulletin de salaire)</w:t>
            </w:r>
          </w:p>
          <w:p w:rsidR="003E2A59" w:rsidRPr="009F0C7B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Avantages et droits</w:t>
            </w:r>
          </w:p>
          <w:p w:rsidR="001C0576" w:rsidRPr="00D030A0" w:rsidRDefault="001C0576" w:rsidP="001C05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Laissez-passer</w:t>
            </w:r>
          </w:p>
          <w:p w:rsidR="00402382" w:rsidRPr="00D030A0" w:rsidRDefault="00402382" w:rsidP="0040238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Indemnités de déménagement 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Retraite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Visite médicale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Assurance vie</w:t>
            </w:r>
          </w:p>
          <w:p w:rsidR="00133680" w:rsidRPr="00D030A0" w:rsidRDefault="00133680" w:rsidP="0013368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Heures supplémentaires et jours de récupération 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Types de congés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Services électroniques</w:t>
            </w:r>
          </w:p>
          <w:p w:rsidR="00133680" w:rsidRPr="00D030A0" w:rsidRDefault="00402382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Possibilités d'aménagement du temps de travail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Évaluation des résultats et des compétences (RCA)</w:t>
            </w:r>
          </w:p>
          <w:p w:rsidR="00751F1E" w:rsidRDefault="00ED428F" w:rsidP="00751F1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Association du personnel et adhésion</w:t>
            </w:r>
          </w:p>
          <w:p w:rsidR="002B60F6" w:rsidRPr="00D030A0" w:rsidRDefault="002B60F6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Privilèges et immunités</w:t>
            </w:r>
          </w:p>
          <w:p w:rsidR="00133E84" w:rsidRPr="00D030A0" w:rsidRDefault="00133E84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Présentation de l'Intranet du Bureau des ressources humaines (OHR) pour obtenir des informations supplémentaires sur : </w:t>
            </w:r>
          </w:p>
          <w:p w:rsidR="00133E84" w:rsidRPr="00D030A0" w:rsidRDefault="00133E8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 bien-être du personnel ;</w:t>
            </w:r>
          </w:p>
          <w:p w:rsidR="00133E84" w:rsidRPr="00D030A0" w:rsidRDefault="00253531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3531">
              <w:rPr>
                <w:rFonts w:asciiTheme="minorHAnsi" w:hAnsiTheme="minorHAnsi" w:cstheme="minorHAnsi"/>
                <w:sz w:val="20"/>
                <w:szCs w:val="20"/>
              </w:rPr>
              <w:t xml:space="preserve">La Double carrière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et la </w:t>
            </w:r>
            <w:r w:rsidR="00133E84">
              <w:rPr>
                <w:rFonts w:asciiTheme="minorHAnsi" w:hAnsiTheme="minorHAnsi" w:cstheme="minorHAnsi"/>
                <w:sz w:val="20"/>
                <w:szCs w:val="20"/>
              </w:rPr>
              <w:t>mobilité du personnel</w:t>
            </w:r>
          </w:p>
          <w:p w:rsidR="00CF74DD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liens rapides Politiques et procédures régissant les programmes et opérations RH (POPP)</w:t>
            </w:r>
          </w:p>
          <w:p w:rsidR="00707C94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Point focal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RH </w:t>
            </w:r>
          </w:p>
          <w:p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8727513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175694544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7B2FF2">
        <w:trPr>
          <w:trHeight w:val="45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1096738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Informations sur la formation :*</w:t>
            </w:r>
          </w:p>
          <w:p w:rsidR="003E2A59" w:rsidRPr="00D030A0" w:rsidRDefault="00C3403C" w:rsidP="00D74F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Système de gestion de la formation</w:t>
            </w:r>
          </w:p>
          <w:p w:rsidR="003E2A59" w:rsidRDefault="003E2A59" w:rsidP="00CE228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 et ateliers en ligne obligatoires</w:t>
            </w:r>
          </w:p>
          <w:p w:rsidR="0022528D" w:rsidRDefault="0022528D" w:rsidP="0022528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 en ligne :</w:t>
            </w:r>
          </w:p>
          <w:p w:rsidR="00047915" w:rsidRPr="00C3403C" w:rsidRDefault="00C3403C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Principes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 de sécurité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base 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sur le terrain </w:t>
            </w:r>
          </w:p>
          <w:p w:rsidR="0022528D" w:rsidRPr="00C3403C" w:rsidRDefault="00C3403C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Principes 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de sécurité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avancée </w:t>
            </w:r>
            <w:r w:rsidR="00934F6C" w:rsidRPr="00C3403C">
              <w:rPr>
                <w:rFonts w:asciiTheme="minorHAnsi" w:hAnsiTheme="minorHAnsi" w:cstheme="minorHAnsi"/>
                <w:sz w:val="20"/>
                <w:szCs w:val="20"/>
              </w:rPr>
              <w:t xml:space="preserve">sur le terrain </w:t>
            </w:r>
          </w:p>
          <w:p w:rsidR="0022528D" w:rsidRDefault="00C3403C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Prévention du harcèlement à </w:t>
            </w:r>
            <w:r w:rsidR="0022528D">
              <w:rPr>
                <w:rFonts w:asciiTheme="minorHAnsi" w:hAnsiTheme="minorHAnsi" w:cstheme="minorHAnsi"/>
                <w:sz w:val="20"/>
                <w:szCs w:val="20"/>
              </w:rPr>
              <w:t>l'ONU</w:t>
            </w:r>
          </w:p>
          <w:p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Égalité des sexes</w:t>
            </w:r>
          </w:p>
          <w:p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sur l'éthique</w:t>
            </w:r>
          </w:p>
          <w:p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Cadre juridique</w:t>
            </w:r>
          </w:p>
          <w:p w:rsidR="0022528D" w:rsidRPr="0022528D" w:rsidRDefault="0022528D" w:rsidP="0022528D">
            <w:pPr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Ateliers :</w:t>
            </w:r>
          </w:p>
          <w:p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Sessions d'orientation UN Cares</w:t>
            </w:r>
          </w:p>
          <w:p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Protection contre</w:t>
            </w:r>
            <w:r w:rsidR="00C3403C">
              <w:rPr>
                <w:rFonts w:asciiTheme="minorHAnsi" w:hAnsiTheme="minorHAnsi" w:cstheme="minorHAnsi"/>
                <w:sz w:val="20"/>
                <w:szCs w:val="20"/>
              </w:rPr>
              <w:t xml:space="preserve"> l'exploitation et les abus sexuel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(PSEA)</w:t>
            </w:r>
          </w:p>
          <w:p w:rsidR="00C23C20" w:rsidRDefault="00E367E2" w:rsidP="00C6436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Bienvenue sur les cours en ligne du PNUD - fortement conseillé</w:t>
            </w:r>
          </w:p>
          <w:p w:rsidR="00C64360" w:rsidRPr="0022528D" w:rsidRDefault="00C64360" w:rsidP="00C3403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Atlas </w:t>
            </w:r>
            <w:proofErr w:type="spellStart"/>
            <w:r w:rsidR="00C3403C">
              <w:rPr>
                <w:rFonts w:asciiTheme="minorHAnsi" w:hAnsiTheme="minorHAnsi" w:cstheme="minorHAnsi"/>
                <w:sz w:val="20"/>
                <w:szCs w:val="20"/>
              </w:rPr>
              <w:t>OnDemand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échéant</w:t>
            </w:r>
            <w:proofErr w:type="spellEnd"/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formation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2446184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9342147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3E2A59" w:rsidRPr="00D030A0" w:rsidTr="00F34B77">
        <w:trPr>
          <w:trHeight w:val="292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D74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247198"/>
              </w:sdtPr>
              <w:sdtEndPr/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:*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Présentation du bureau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Passage en revue des attentes 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Présentation d'un document détaillant l'organisation du bureau ou de la section, la fonction des membres de l'équipe, le calendrier et les étapes importantes. Identification des documents essentiels à lire ;</w:t>
            </w:r>
          </w:p>
          <w:p w:rsidR="00ED428F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Problèmes du pays d'accueil en lien avec le programme ;</w:t>
            </w:r>
          </w:p>
          <w:p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Évocation des responsabilités du poste, en utilisant la description de poste ou la description des fonctions (la signature de l'un de ces documents est requise) ;</w:t>
            </w:r>
          </w:p>
          <w:p w:rsidR="001C0576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Informations sur les réunions régulières, les comités permanents et la participation à ceux-ci ;</w:t>
            </w:r>
          </w:p>
          <w:p w:rsidR="00F34B77" w:rsidRPr="00D030A0" w:rsidRDefault="003E2A59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Examen des niveaux de performance et de l'outil d'évaluation de performance ; 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Évocation des formations nécessaires pour exercer les responsabilités liées à la fonction et élaboration d'un calendrier de formation si nécessaire. Celui-ci sera revu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après le premier mois.</w:t>
            </w:r>
          </w:p>
          <w:p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Évocation des parties prenantes internes et externes auxquelles le nouveau venu devrait être présenté ;</w:t>
            </w:r>
          </w:p>
          <w:p w:rsidR="003E2A59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Déclaration du temps (le cas échéant).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E2A59" w:rsidRPr="00D030A0" w:rsidRDefault="00253531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Responsable</w:t>
            </w:r>
            <w:r w:rsidR="00700C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77605763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314647604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0F7ADD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F7ADD" w:rsidRDefault="00322208" w:rsidP="00832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8009861"/>
              </w:sdtPr>
              <w:sdtEndPr/>
              <w:sdtContent>
                <w:r w:rsidR="000F7ADD" w:rsidRPr="00D030A0">
                  <w:rPr>
                    <w:rFonts w:asciiTheme="minorHAnsi" w:hAnsiTheme="minorHAnsi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  Réunion de passation (si la personne qui occupai</w:t>
            </w:r>
            <w:r w:rsidR="00C3403C">
              <w:rPr>
                <w:rFonts w:asciiTheme="minorHAnsi" w:hAnsiTheme="minorHAnsi" w:cstheme="minorHAnsi"/>
                <w:sz w:val="20"/>
                <w:szCs w:val="20"/>
              </w:rPr>
              <w:t>t précédemment ces fonctions se trouve toujours sur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les lieux).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ADD" w:rsidRPr="00D030A0" w:rsidRDefault="000F7ADD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Personne occupant précédemment la fonction.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989747767"/>
              <w:showingPlcHdr/>
            </w:sdtPr>
            <w:sdtEndPr/>
            <w:sdtContent>
              <w:p w:rsidR="000F7ADD" w:rsidRPr="000F7ADD" w:rsidRDefault="000F7ADD" w:rsidP="000F7ADD">
                <w:pPr>
                  <w:spacing w:after="12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3E2A59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E2A59" w:rsidRPr="00D030A0" w:rsidRDefault="00322208" w:rsidP="00832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7772755"/>
              </w:sdtPr>
              <w:sdtEndPr/>
              <w:sdtContent>
                <w:r w:rsidR="003E2A59" w:rsidRPr="00D030A0">
                  <w:rPr>
                    <w:rFonts w:asciiTheme="minorHAnsi" w:hAnsiTheme="minorHAnsi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  Récapitulatif des outils devant être utilisés dans le cadre du poste :*</w:t>
            </w:r>
          </w:p>
          <w:p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Atlas ;</w:t>
            </w:r>
          </w:p>
          <w:p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POPP;</w:t>
            </w:r>
          </w:p>
          <w:p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E2A59" w:rsidRPr="00D030A0" w:rsidRDefault="00253531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3E2A59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8125033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185509678"/>
                  <w:showingPlcHdr/>
                </w:sdtPr>
                <w:sdtEndPr/>
                <w:sdtContent>
                  <w:p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40693" w:rsidRDefault="00322208" w:rsidP="00751F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6254508"/>
              </w:sdtPr>
              <w:sdtEndPr/>
              <w:sdtContent>
                <w:r w:rsidR="00D01EE0" w:rsidRPr="00D030A0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Récapitulatif sur l'utilisation des véhicules officiels :*</w:t>
            </w:r>
          </w:p>
          <w:p w:rsidR="00D01EE0" w:rsidRDefault="00D01EE0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40693" w:rsidRPr="00A14D7E" w:rsidRDefault="00340693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Services généraux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38001377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077085393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D030A0" w:rsidRDefault="00322208" w:rsidP="000F7ADD">
            <w:pPr>
              <w:tabs>
                <w:tab w:val="left" w:pos="301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7099822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camarade ou collègue :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Utilisation du photocopieur, de l'imprimante, du fax, du téléphone.</w:t>
            </w:r>
          </w:p>
          <w:p w:rsidR="00D01EE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Mise à disposition des fournitures</w:t>
            </w:r>
          </w:p>
          <w:p w:rsidR="00500E54" w:rsidRPr="00500E54" w:rsidRDefault="00500E54" w:rsidP="00D47B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Culture officieuse (normes, exigences, navigation, etc.) du bureau et du PNUD ;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Problèmes d'installation du nouveau venu et de sa famille :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Logement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Voiture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Médecins et hôpitaux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Courses alimentaires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Écoles ;</w:t>
            </w:r>
          </w:p>
          <w:p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Etc.;</w:t>
            </w:r>
          </w:p>
          <w:p w:rsidR="00787418" w:rsidRDefault="00D01EE0" w:rsidP="007874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Remise du document « Conditions de vie » (s'il existe)</w:t>
            </w:r>
          </w:p>
          <w:p w:rsidR="00787418" w:rsidRPr="00934F6C" w:rsidRDefault="00787418" w:rsidP="007874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D01EE0" w:rsidP="00E0345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Camarade ou collègue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44820284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391470480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09792C" w:rsidRPr="00D030A0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09792C" w:rsidRPr="00D030A0" w:rsidRDefault="00322208" w:rsidP="00117CF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77452633"/>
              </w:sdtPr>
              <w:sdtEndPr/>
              <w:sdtContent>
                <w:r w:rsidR="0009792C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Échange sur les impressions de la première semaine, le cas échéant, par l'intermédiaire du site YOUNDP.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792C" w:rsidRPr="00D030A0" w:rsidRDefault="0009792C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Membre du personnel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78081273"/>
              <w:showingPlcHdr/>
            </w:sdtPr>
            <w:sdtEndPr/>
            <w:sdtContent>
              <w:p w:rsidR="0009792C" w:rsidRPr="00D030A0" w:rsidRDefault="0009792C" w:rsidP="0009792C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  <w:tr w:rsidR="00D01EE0" w:rsidRPr="00D030A0" w:rsidTr="009C698B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D01EE0" w:rsidRPr="00D030A0" w:rsidRDefault="00D01EE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Après le premier mois, le nouveau venu se sera familiarisé avec les différentes aspects liés à son poste : réseau, place dans l'organisation, dynamiques des procédures et du travail ; procédures internes du PNUD dans le Bureau de pays.</w:t>
            </w:r>
          </w:p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RESTE DU PREMIER MOIS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POINT FOCAL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D01EE0" w:rsidP="00D0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ACTION ACHEVEE</w:t>
            </w:r>
          </w:p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348594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>:*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Saisie des résultats clés dans le RCA (Évaluation des résultats et des compétences) ;</w:t>
            </w:r>
          </w:p>
          <w:p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Finalisation du plan de formation.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72500737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43292454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F34B77">
        <w:trPr>
          <w:trHeight w:val="393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8449673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les parties prenantes internes et externes.*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4111770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46898275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Veuillez inscrire vos initiales une fois </w:t>
                    </w: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lastRenderedPageBreak/>
                      <w:t>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8677516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les chefs d'unité pour un récapitulatif des descriptions de fonctions de leur unité.*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Chefs d'unité ou membre du personnel délégué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593392542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64729773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196996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achats pour faire le point sur les procédures d'achat.*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des achats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9783488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984624724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F34B77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0619608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financier pour faire le point sur les procédures financières.*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financier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6424172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911286860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27308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</w:t>
            </w:r>
            <w:bookmarkStart w:id="2" w:name="OLE_LINK1"/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Technologies de l'information et de la communication (TIC) pour faire le point sur les systèmes TIC.</w:t>
            </w:r>
            <w:bookmarkEnd w:id="2"/>
            <w:r w:rsidR="00BD27B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TIC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929506000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757395697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9608453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Réunion avec le </w:t>
            </w:r>
            <w:r w:rsidR="00253531"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des déplacements (si le poste requiert des déplacements) pour faire le point sur les procédures en termes de déplacement.*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Point focal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Déplacements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352296793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5865807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bookmarkStart w:id="3" w:name="OLE_LINK2"/>
      <w:tr w:rsidR="00D01EE0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01EE0" w:rsidRPr="00D030A0" w:rsidRDefault="00322208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9377420"/>
              </w:sdtPr>
              <w:sdtEndPr/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bookmarkEnd w:id="3"/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Visite sur le terrain afin que le membre du personnel puisse se familiariser avec le travail du PNUD sur le terrain (le cas échéant).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1EE0" w:rsidRPr="00D030A0" w:rsidRDefault="00253531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="00D01EE0">
              <w:rPr>
                <w:rFonts w:asciiTheme="minorHAnsi" w:hAnsiTheme="minorHAnsi" w:cstheme="minorHAnsi"/>
                <w:sz w:val="20"/>
                <w:szCs w:val="20"/>
              </w:rPr>
              <w:t xml:space="preserve"> ou membre du personnel délégué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081634777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065107650"/>
                  <w:showingPlcHdr/>
                </w:sdtPr>
                <w:sdtEndPr/>
                <w:sdtContent>
                  <w:p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Veuillez inscrire vos initiales une fois l'action terminée</w:t>
                    </w:r>
                  </w:p>
                </w:sdtContent>
              </w:sdt>
            </w:sdtContent>
          </w:sdt>
        </w:tc>
      </w:tr>
      <w:tr w:rsidR="00AD7D55" w:rsidRPr="00D030A0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AD7D55" w:rsidRPr="00D030A0" w:rsidRDefault="00322208" w:rsidP="00117C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9176098"/>
              </w:sdtPr>
              <w:sdtEndPr/>
              <w:sdtContent>
                <w:r w:rsidR="00AD7D55" w:rsidRPr="00D030A0"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BD27BA">
              <w:rPr>
                <w:rFonts w:asciiTheme="minorHAnsi" w:hAnsiTheme="minorHAnsi" w:cstheme="minorHAnsi"/>
                <w:sz w:val="20"/>
                <w:szCs w:val="20"/>
              </w:rPr>
              <w:t xml:space="preserve">  Échange sur les impressions du premier mois, le cas échéant, par l'intermédiaire du site YOUNDP.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7D55" w:rsidRPr="00D030A0" w:rsidRDefault="00AD7D55" w:rsidP="00D01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Membre du personnel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47075335"/>
              <w:showingPlcHdr/>
            </w:sdtPr>
            <w:sdtEndPr/>
            <w:sdtContent>
              <w:p w:rsidR="00AD7D55" w:rsidRPr="00D030A0" w:rsidRDefault="00AD7D55" w:rsidP="00AD7D55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</w:rPr>
                  <w:t>Veuillez inscrire vos initiales une fois l'action terminée</w:t>
                </w:r>
              </w:p>
            </w:sdtContent>
          </w:sdt>
        </w:tc>
      </w:tr>
    </w:tbl>
    <w:p w:rsidR="00B04D63" w:rsidRPr="00934F6C" w:rsidRDefault="00B04D63" w:rsidP="00CB53D0"/>
    <w:sectPr w:rsidR="00B04D63" w:rsidRPr="00934F6C" w:rsidSect="000344D9">
      <w:headerReference w:type="default" r:id="rId13"/>
      <w:footerReference w:type="default" r:id="rId14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08" w:rsidRDefault="00322208">
      <w:r>
        <w:separator/>
      </w:r>
    </w:p>
  </w:endnote>
  <w:endnote w:type="continuationSeparator" w:id="0">
    <w:p w:rsidR="00322208" w:rsidRDefault="0032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93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3531" w:rsidRDefault="002535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57F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57F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53531" w:rsidRDefault="002535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08" w:rsidRDefault="00322208">
      <w:r>
        <w:separator/>
      </w:r>
    </w:p>
  </w:footnote>
  <w:footnote w:type="continuationSeparator" w:id="0">
    <w:p w:rsidR="00322208" w:rsidRDefault="0032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31" w:rsidRDefault="00253531" w:rsidP="000C02DD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CC8F9B" wp14:editId="16AE2040">
          <wp:simplePos x="0" y="0"/>
          <wp:positionH relativeFrom="column">
            <wp:posOffset>5752465</wp:posOffset>
          </wp:positionH>
          <wp:positionV relativeFrom="paragraph">
            <wp:posOffset>-241935</wp:posOffset>
          </wp:positionV>
          <wp:extent cx="581025" cy="1117356"/>
          <wp:effectExtent l="0" t="0" r="0" b="6985"/>
          <wp:wrapNone/>
          <wp:docPr id="6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1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3531" w:rsidRPr="000C02DD" w:rsidRDefault="00253531" w:rsidP="000C02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Liste de contrôle d’introduction</w:t>
    </w:r>
  </w:p>
  <w:p w:rsidR="00253531" w:rsidRDefault="00253531">
    <w:pPr>
      <w:pStyle w:val="Header"/>
    </w:pPr>
  </w:p>
  <w:p w:rsidR="00253531" w:rsidRDefault="00253531">
    <w:pPr>
      <w:pStyle w:val="Header"/>
    </w:pPr>
  </w:p>
  <w:p w:rsidR="00253531" w:rsidRPr="000344D9" w:rsidRDefault="00253531">
    <w:pPr>
      <w:pStyle w:val="Header"/>
    </w:pPr>
  </w:p>
  <w:p w:rsidR="00253531" w:rsidRDefault="002535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E9"/>
    <w:multiLevelType w:val="hybridMultilevel"/>
    <w:tmpl w:val="FE3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7654CA3"/>
    <w:multiLevelType w:val="hybridMultilevel"/>
    <w:tmpl w:val="7C287A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931D2C"/>
    <w:multiLevelType w:val="hybridMultilevel"/>
    <w:tmpl w:val="C4D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C6"/>
    <w:multiLevelType w:val="hybridMultilevel"/>
    <w:tmpl w:val="CB4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F28"/>
    <w:multiLevelType w:val="hybridMultilevel"/>
    <w:tmpl w:val="6E7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40"/>
    <w:multiLevelType w:val="hybridMultilevel"/>
    <w:tmpl w:val="880EF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7780"/>
    <w:multiLevelType w:val="hybridMultilevel"/>
    <w:tmpl w:val="8F28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D2BB7"/>
    <w:multiLevelType w:val="hybridMultilevel"/>
    <w:tmpl w:val="75F6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1">
    <w:nsid w:val="231F280B"/>
    <w:multiLevelType w:val="hybridMultilevel"/>
    <w:tmpl w:val="BDBA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396"/>
    <w:multiLevelType w:val="hybridMultilevel"/>
    <w:tmpl w:val="026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E7AC0"/>
    <w:multiLevelType w:val="hybridMultilevel"/>
    <w:tmpl w:val="DF8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E6"/>
    <w:multiLevelType w:val="hybridMultilevel"/>
    <w:tmpl w:val="BA7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F12EC"/>
    <w:multiLevelType w:val="hybridMultilevel"/>
    <w:tmpl w:val="5D1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6340"/>
    <w:multiLevelType w:val="hybridMultilevel"/>
    <w:tmpl w:val="BCFC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C04F4"/>
    <w:multiLevelType w:val="hybridMultilevel"/>
    <w:tmpl w:val="F4503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02B3D"/>
    <w:multiLevelType w:val="hybridMultilevel"/>
    <w:tmpl w:val="18F6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20191"/>
    <w:multiLevelType w:val="hybridMultilevel"/>
    <w:tmpl w:val="939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96C96"/>
    <w:multiLevelType w:val="hybridMultilevel"/>
    <w:tmpl w:val="59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1B19"/>
    <w:multiLevelType w:val="hybridMultilevel"/>
    <w:tmpl w:val="935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36FC6"/>
    <w:multiLevelType w:val="hybridMultilevel"/>
    <w:tmpl w:val="B07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B6BDB"/>
    <w:multiLevelType w:val="hybridMultilevel"/>
    <w:tmpl w:val="02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14AE4"/>
    <w:multiLevelType w:val="hybridMultilevel"/>
    <w:tmpl w:val="A07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581E"/>
    <w:multiLevelType w:val="hybridMultilevel"/>
    <w:tmpl w:val="A0F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49D7"/>
    <w:multiLevelType w:val="hybridMultilevel"/>
    <w:tmpl w:val="006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395"/>
    <w:multiLevelType w:val="hybridMultilevel"/>
    <w:tmpl w:val="BE5C52BC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4657A"/>
    <w:multiLevelType w:val="hybridMultilevel"/>
    <w:tmpl w:val="9692F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3532E"/>
    <w:multiLevelType w:val="hybridMultilevel"/>
    <w:tmpl w:val="BA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44F44"/>
    <w:multiLevelType w:val="hybridMultilevel"/>
    <w:tmpl w:val="9DE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D7625"/>
    <w:multiLevelType w:val="hybridMultilevel"/>
    <w:tmpl w:val="67B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36"/>
  </w:num>
  <w:num w:numId="7">
    <w:abstractNumId w:val="4"/>
  </w:num>
  <w:num w:numId="8">
    <w:abstractNumId w:val="43"/>
  </w:num>
  <w:num w:numId="9">
    <w:abstractNumId w:val="21"/>
  </w:num>
  <w:num w:numId="10">
    <w:abstractNumId w:val="34"/>
  </w:num>
  <w:num w:numId="11">
    <w:abstractNumId w:val="19"/>
  </w:num>
  <w:num w:numId="12">
    <w:abstractNumId w:val="40"/>
  </w:num>
  <w:num w:numId="13">
    <w:abstractNumId w:val="23"/>
  </w:num>
  <w:num w:numId="14">
    <w:abstractNumId w:val="20"/>
  </w:num>
  <w:num w:numId="15">
    <w:abstractNumId w:val="35"/>
  </w:num>
  <w:num w:numId="16">
    <w:abstractNumId w:val="37"/>
  </w:num>
  <w:num w:numId="17">
    <w:abstractNumId w:val="45"/>
  </w:num>
  <w:num w:numId="18">
    <w:abstractNumId w:val="33"/>
  </w:num>
  <w:num w:numId="19">
    <w:abstractNumId w:val="32"/>
  </w:num>
  <w:num w:numId="20">
    <w:abstractNumId w:val="47"/>
  </w:num>
  <w:num w:numId="21">
    <w:abstractNumId w:val="25"/>
  </w:num>
  <w:num w:numId="22">
    <w:abstractNumId w:val="10"/>
  </w:num>
  <w:num w:numId="23">
    <w:abstractNumId w:val="22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7"/>
  </w:num>
  <w:num w:numId="33">
    <w:abstractNumId w:val="14"/>
  </w:num>
  <w:num w:numId="34">
    <w:abstractNumId w:val="9"/>
  </w:num>
  <w:num w:numId="35">
    <w:abstractNumId w:val="48"/>
  </w:num>
  <w:num w:numId="36">
    <w:abstractNumId w:val="46"/>
  </w:num>
  <w:num w:numId="37">
    <w:abstractNumId w:val="41"/>
  </w:num>
  <w:num w:numId="38">
    <w:abstractNumId w:val="5"/>
  </w:num>
  <w:num w:numId="39">
    <w:abstractNumId w:val="39"/>
  </w:num>
  <w:num w:numId="40">
    <w:abstractNumId w:val="6"/>
  </w:num>
  <w:num w:numId="41">
    <w:abstractNumId w:val="42"/>
  </w:num>
  <w:num w:numId="42">
    <w:abstractNumId w:val="3"/>
  </w:num>
  <w:num w:numId="43">
    <w:abstractNumId w:val="12"/>
  </w:num>
  <w:num w:numId="44">
    <w:abstractNumId w:val="28"/>
  </w:num>
  <w:num w:numId="45">
    <w:abstractNumId w:val="2"/>
  </w:num>
  <w:num w:numId="46">
    <w:abstractNumId w:val="49"/>
  </w:num>
  <w:num w:numId="47">
    <w:abstractNumId w:val="27"/>
  </w:num>
  <w:num w:numId="48">
    <w:abstractNumId w:val="31"/>
  </w:num>
  <w:num w:numId="49">
    <w:abstractNumId w:val="5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9"/>
    <w:rsid w:val="0000520D"/>
    <w:rsid w:val="00010DE2"/>
    <w:rsid w:val="000140F4"/>
    <w:rsid w:val="00026E41"/>
    <w:rsid w:val="000344D9"/>
    <w:rsid w:val="00035B36"/>
    <w:rsid w:val="0004231D"/>
    <w:rsid w:val="00047915"/>
    <w:rsid w:val="000738F4"/>
    <w:rsid w:val="00075358"/>
    <w:rsid w:val="00075A8B"/>
    <w:rsid w:val="00077BAB"/>
    <w:rsid w:val="00084F66"/>
    <w:rsid w:val="0009792C"/>
    <w:rsid w:val="000C02DD"/>
    <w:rsid w:val="000C1E62"/>
    <w:rsid w:val="000D59B6"/>
    <w:rsid w:val="000E503D"/>
    <w:rsid w:val="000E569F"/>
    <w:rsid w:val="000F3B2D"/>
    <w:rsid w:val="000F7ADD"/>
    <w:rsid w:val="001001B1"/>
    <w:rsid w:val="00104401"/>
    <w:rsid w:val="0011534F"/>
    <w:rsid w:val="00117CFD"/>
    <w:rsid w:val="00125CCB"/>
    <w:rsid w:val="00130FB1"/>
    <w:rsid w:val="00133680"/>
    <w:rsid w:val="00133E84"/>
    <w:rsid w:val="0015343C"/>
    <w:rsid w:val="00157FEB"/>
    <w:rsid w:val="00164C94"/>
    <w:rsid w:val="001968C5"/>
    <w:rsid w:val="001971C0"/>
    <w:rsid w:val="0019745D"/>
    <w:rsid w:val="001B7B4C"/>
    <w:rsid w:val="001C0576"/>
    <w:rsid w:val="001C0BB3"/>
    <w:rsid w:val="001C42E0"/>
    <w:rsid w:val="001C6961"/>
    <w:rsid w:val="001C7646"/>
    <w:rsid w:val="001C7B35"/>
    <w:rsid w:val="001D48CB"/>
    <w:rsid w:val="001D5F6A"/>
    <w:rsid w:val="001F0D7B"/>
    <w:rsid w:val="00214A75"/>
    <w:rsid w:val="002163EB"/>
    <w:rsid w:val="0022528D"/>
    <w:rsid w:val="0022737C"/>
    <w:rsid w:val="00240F8F"/>
    <w:rsid w:val="00246A6E"/>
    <w:rsid w:val="00253531"/>
    <w:rsid w:val="00253DEE"/>
    <w:rsid w:val="00260517"/>
    <w:rsid w:val="0028257C"/>
    <w:rsid w:val="002864D6"/>
    <w:rsid w:val="00287981"/>
    <w:rsid w:val="002A2F7C"/>
    <w:rsid w:val="002B06C9"/>
    <w:rsid w:val="002B26EA"/>
    <w:rsid w:val="002B420B"/>
    <w:rsid w:val="002B60F6"/>
    <w:rsid w:val="002D44DA"/>
    <w:rsid w:val="002E2C4B"/>
    <w:rsid w:val="002E7C6E"/>
    <w:rsid w:val="002F4542"/>
    <w:rsid w:val="00311B83"/>
    <w:rsid w:val="00317858"/>
    <w:rsid w:val="00322208"/>
    <w:rsid w:val="00327D15"/>
    <w:rsid w:val="00340693"/>
    <w:rsid w:val="00343D38"/>
    <w:rsid w:val="0034430B"/>
    <w:rsid w:val="00344554"/>
    <w:rsid w:val="00385FC9"/>
    <w:rsid w:val="00393C87"/>
    <w:rsid w:val="0039680C"/>
    <w:rsid w:val="003E2A59"/>
    <w:rsid w:val="00402382"/>
    <w:rsid w:val="00403ACF"/>
    <w:rsid w:val="00407240"/>
    <w:rsid w:val="004073D4"/>
    <w:rsid w:val="00420C17"/>
    <w:rsid w:val="004217CE"/>
    <w:rsid w:val="00444A6B"/>
    <w:rsid w:val="00453E07"/>
    <w:rsid w:val="004567F4"/>
    <w:rsid w:val="00463201"/>
    <w:rsid w:val="0046672C"/>
    <w:rsid w:val="00467C0D"/>
    <w:rsid w:val="0048031C"/>
    <w:rsid w:val="00496E14"/>
    <w:rsid w:val="00497F66"/>
    <w:rsid w:val="004A0E52"/>
    <w:rsid w:val="004A3FE0"/>
    <w:rsid w:val="004B4F3E"/>
    <w:rsid w:val="004C3CA7"/>
    <w:rsid w:val="004C538B"/>
    <w:rsid w:val="004E32E4"/>
    <w:rsid w:val="004E72C4"/>
    <w:rsid w:val="004E780E"/>
    <w:rsid w:val="00500E54"/>
    <w:rsid w:val="00506D46"/>
    <w:rsid w:val="00522F61"/>
    <w:rsid w:val="005625E9"/>
    <w:rsid w:val="005974F1"/>
    <w:rsid w:val="005A76CD"/>
    <w:rsid w:val="005B03C7"/>
    <w:rsid w:val="005B1325"/>
    <w:rsid w:val="005C06F3"/>
    <w:rsid w:val="005C114C"/>
    <w:rsid w:val="005C51C3"/>
    <w:rsid w:val="005E11D0"/>
    <w:rsid w:val="005E18D8"/>
    <w:rsid w:val="005E46AD"/>
    <w:rsid w:val="00602A8A"/>
    <w:rsid w:val="006200BB"/>
    <w:rsid w:val="00621464"/>
    <w:rsid w:val="00622505"/>
    <w:rsid w:val="006238C8"/>
    <w:rsid w:val="00640E23"/>
    <w:rsid w:val="00643BDC"/>
    <w:rsid w:val="00657974"/>
    <w:rsid w:val="0066735C"/>
    <w:rsid w:val="00667CC1"/>
    <w:rsid w:val="006C17F3"/>
    <w:rsid w:val="006C3F57"/>
    <w:rsid w:val="006C7B62"/>
    <w:rsid w:val="006D4A82"/>
    <w:rsid w:val="006D5A64"/>
    <w:rsid w:val="006F12BF"/>
    <w:rsid w:val="00700CEE"/>
    <w:rsid w:val="00700F4E"/>
    <w:rsid w:val="00704192"/>
    <w:rsid w:val="00707C94"/>
    <w:rsid w:val="00742F79"/>
    <w:rsid w:val="00751F1E"/>
    <w:rsid w:val="00754382"/>
    <w:rsid w:val="00765E2E"/>
    <w:rsid w:val="00770712"/>
    <w:rsid w:val="00776B54"/>
    <w:rsid w:val="00782046"/>
    <w:rsid w:val="00784E31"/>
    <w:rsid w:val="00787418"/>
    <w:rsid w:val="007912BB"/>
    <w:rsid w:val="00795C10"/>
    <w:rsid w:val="007A2E71"/>
    <w:rsid w:val="007A6235"/>
    <w:rsid w:val="007B2FF2"/>
    <w:rsid w:val="007C00A3"/>
    <w:rsid w:val="007C30E8"/>
    <w:rsid w:val="007C3A97"/>
    <w:rsid w:val="007C5D2C"/>
    <w:rsid w:val="007D6E74"/>
    <w:rsid w:val="007E18A4"/>
    <w:rsid w:val="007F6E1B"/>
    <w:rsid w:val="007F7B82"/>
    <w:rsid w:val="0080027A"/>
    <w:rsid w:val="0080751F"/>
    <w:rsid w:val="00814EDE"/>
    <w:rsid w:val="00814F29"/>
    <w:rsid w:val="00815DA8"/>
    <w:rsid w:val="00821FE7"/>
    <w:rsid w:val="0082528A"/>
    <w:rsid w:val="00832192"/>
    <w:rsid w:val="008328F6"/>
    <w:rsid w:val="008431EC"/>
    <w:rsid w:val="008507CD"/>
    <w:rsid w:val="0088143B"/>
    <w:rsid w:val="008A75D7"/>
    <w:rsid w:val="008B5D87"/>
    <w:rsid w:val="008B695D"/>
    <w:rsid w:val="008E4440"/>
    <w:rsid w:val="008E71CC"/>
    <w:rsid w:val="008F4412"/>
    <w:rsid w:val="009142CB"/>
    <w:rsid w:val="00934F6C"/>
    <w:rsid w:val="009405DF"/>
    <w:rsid w:val="0094228B"/>
    <w:rsid w:val="00942B0B"/>
    <w:rsid w:val="00953DD4"/>
    <w:rsid w:val="00982580"/>
    <w:rsid w:val="00983F1F"/>
    <w:rsid w:val="00995AAA"/>
    <w:rsid w:val="009B234B"/>
    <w:rsid w:val="009B2759"/>
    <w:rsid w:val="009C0C0A"/>
    <w:rsid w:val="009C11B3"/>
    <w:rsid w:val="009C698B"/>
    <w:rsid w:val="009D1313"/>
    <w:rsid w:val="009D6A44"/>
    <w:rsid w:val="009E2057"/>
    <w:rsid w:val="009F0C7B"/>
    <w:rsid w:val="009F3B64"/>
    <w:rsid w:val="009F708C"/>
    <w:rsid w:val="00A02FC6"/>
    <w:rsid w:val="00A07EC8"/>
    <w:rsid w:val="00A14D7E"/>
    <w:rsid w:val="00A2017E"/>
    <w:rsid w:val="00A22271"/>
    <w:rsid w:val="00A22680"/>
    <w:rsid w:val="00A428C4"/>
    <w:rsid w:val="00A472D1"/>
    <w:rsid w:val="00A57F71"/>
    <w:rsid w:val="00AA0DF4"/>
    <w:rsid w:val="00AA386A"/>
    <w:rsid w:val="00AA43CE"/>
    <w:rsid w:val="00AA793B"/>
    <w:rsid w:val="00AB42DE"/>
    <w:rsid w:val="00AD59CE"/>
    <w:rsid w:val="00AD7D55"/>
    <w:rsid w:val="00AF3BA9"/>
    <w:rsid w:val="00AF4FAA"/>
    <w:rsid w:val="00AF7AD0"/>
    <w:rsid w:val="00B0170E"/>
    <w:rsid w:val="00B04D63"/>
    <w:rsid w:val="00B11EE0"/>
    <w:rsid w:val="00B12037"/>
    <w:rsid w:val="00B2372E"/>
    <w:rsid w:val="00B328EB"/>
    <w:rsid w:val="00B42791"/>
    <w:rsid w:val="00B44200"/>
    <w:rsid w:val="00B44BC4"/>
    <w:rsid w:val="00B45EF5"/>
    <w:rsid w:val="00B60F1D"/>
    <w:rsid w:val="00B62697"/>
    <w:rsid w:val="00B6664E"/>
    <w:rsid w:val="00B72643"/>
    <w:rsid w:val="00B74010"/>
    <w:rsid w:val="00B76A69"/>
    <w:rsid w:val="00B77823"/>
    <w:rsid w:val="00B80581"/>
    <w:rsid w:val="00BA19B1"/>
    <w:rsid w:val="00BA1FF9"/>
    <w:rsid w:val="00BB335A"/>
    <w:rsid w:val="00BC668A"/>
    <w:rsid w:val="00BD27BA"/>
    <w:rsid w:val="00BD7B28"/>
    <w:rsid w:val="00BE4C99"/>
    <w:rsid w:val="00BF2CB3"/>
    <w:rsid w:val="00C003ED"/>
    <w:rsid w:val="00C11EDE"/>
    <w:rsid w:val="00C22494"/>
    <w:rsid w:val="00C23C20"/>
    <w:rsid w:val="00C33AAF"/>
    <w:rsid w:val="00C3403C"/>
    <w:rsid w:val="00C34196"/>
    <w:rsid w:val="00C36E89"/>
    <w:rsid w:val="00C4126C"/>
    <w:rsid w:val="00C45FDC"/>
    <w:rsid w:val="00C552CE"/>
    <w:rsid w:val="00C61543"/>
    <w:rsid w:val="00C64360"/>
    <w:rsid w:val="00C66FF3"/>
    <w:rsid w:val="00C85C27"/>
    <w:rsid w:val="00CA3573"/>
    <w:rsid w:val="00CB39B2"/>
    <w:rsid w:val="00CB47FD"/>
    <w:rsid w:val="00CB53D0"/>
    <w:rsid w:val="00CC256F"/>
    <w:rsid w:val="00CE193D"/>
    <w:rsid w:val="00CE2287"/>
    <w:rsid w:val="00CF08A1"/>
    <w:rsid w:val="00CF25C2"/>
    <w:rsid w:val="00CF74DD"/>
    <w:rsid w:val="00D01EE0"/>
    <w:rsid w:val="00D02A3C"/>
    <w:rsid w:val="00D030A0"/>
    <w:rsid w:val="00D25345"/>
    <w:rsid w:val="00D354F4"/>
    <w:rsid w:val="00D47B95"/>
    <w:rsid w:val="00D56D3D"/>
    <w:rsid w:val="00D6344B"/>
    <w:rsid w:val="00D7187E"/>
    <w:rsid w:val="00D72EA2"/>
    <w:rsid w:val="00D74FF2"/>
    <w:rsid w:val="00D76336"/>
    <w:rsid w:val="00D82653"/>
    <w:rsid w:val="00D827D3"/>
    <w:rsid w:val="00DA190E"/>
    <w:rsid w:val="00DB06A5"/>
    <w:rsid w:val="00DB700A"/>
    <w:rsid w:val="00DC2635"/>
    <w:rsid w:val="00DC7C84"/>
    <w:rsid w:val="00DE22DE"/>
    <w:rsid w:val="00E03451"/>
    <w:rsid w:val="00E039F0"/>
    <w:rsid w:val="00E1223A"/>
    <w:rsid w:val="00E26A84"/>
    <w:rsid w:val="00E367E2"/>
    <w:rsid w:val="00E4292C"/>
    <w:rsid w:val="00E552F3"/>
    <w:rsid w:val="00E5769B"/>
    <w:rsid w:val="00E605F3"/>
    <w:rsid w:val="00E62C63"/>
    <w:rsid w:val="00E7587A"/>
    <w:rsid w:val="00E96041"/>
    <w:rsid w:val="00EA17D4"/>
    <w:rsid w:val="00EB4C29"/>
    <w:rsid w:val="00ED428F"/>
    <w:rsid w:val="00ED6545"/>
    <w:rsid w:val="00EE779E"/>
    <w:rsid w:val="00EF14DA"/>
    <w:rsid w:val="00EF7BD5"/>
    <w:rsid w:val="00F03B50"/>
    <w:rsid w:val="00F045CC"/>
    <w:rsid w:val="00F27301"/>
    <w:rsid w:val="00F27EB1"/>
    <w:rsid w:val="00F34B77"/>
    <w:rsid w:val="00F46CC0"/>
    <w:rsid w:val="00F53066"/>
    <w:rsid w:val="00F608F6"/>
    <w:rsid w:val="00F63339"/>
    <w:rsid w:val="00F81DA9"/>
    <w:rsid w:val="00F91691"/>
    <w:rsid w:val="00FD2A6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7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7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33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0728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27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3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327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.akinyi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f4c0e24-4363-4a2c-98c4-ba38f29833df">false</_dlc_DocIdPersistId>
    <_dlc_DocId xmlns="bf4c0e24-4363-4a2c-98c4-ba38f29833df">UNITBOM-10-13</_dlc_DocId>
    <_dlc_DocIdUrl xmlns="bf4c0e24-4363-4a2c-98c4-ba38f29833df">
      <Url>https://info.undp.org/onboarding/fr/_layouts/DocIdRedir.aspx?ID=UNITBOM-10-13</Url>
      <Description>UNITBOM-10-13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EC1F7F85864A8E1CC54592C19A78" ma:contentTypeVersion="19" ma:contentTypeDescription="Create a new document." ma:contentTypeScope="" ma:versionID="de956112dc5300bab2590f4f86d96f58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1ea868594b0712986dafe8ff581ea461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6B08C252BC3499C95D1DFCFAB7B5F" ma:contentTypeVersion="1" ma:contentTypeDescription="Create a new document." ma:contentTypeScope="" ma:versionID="e577d4f70eb73754b3c12b9a2fd68e55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c5a9ea27b00a96831dd3689e53f8db90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08A7B3-DB1F-4A4A-8F15-98B63FB6E6D1}"/>
</file>

<file path=customXml/itemProps2.xml><?xml version="1.0" encoding="utf-8"?>
<ds:datastoreItem xmlns:ds="http://schemas.openxmlformats.org/officeDocument/2006/customXml" ds:itemID="{A8CCB6B1-3DF7-40BA-9784-21BFF028A360}"/>
</file>

<file path=customXml/itemProps3.xml><?xml version="1.0" encoding="utf-8"?>
<ds:datastoreItem xmlns:ds="http://schemas.openxmlformats.org/officeDocument/2006/customXml" ds:itemID="{F51EE4C5-C049-4B7D-A524-3CAD6508EB6D}"/>
</file>

<file path=customXml/itemProps4.xml><?xml version="1.0" encoding="utf-8"?>
<ds:datastoreItem xmlns:ds="http://schemas.openxmlformats.org/officeDocument/2006/customXml" ds:itemID="{89CCC2E9-EAB3-467C-A974-B6F43128DE6D}"/>
</file>

<file path=customXml/itemProps5.xml><?xml version="1.0" encoding="utf-8"?>
<ds:datastoreItem xmlns:ds="http://schemas.openxmlformats.org/officeDocument/2006/customXml" ds:itemID="{D560270F-48BB-49DF-A55E-59924A09AE18}"/>
</file>

<file path=customXml/itemProps6.xml><?xml version="1.0" encoding="utf-8"?>
<ds:datastoreItem xmlns:ds="http://schemas.openxmlformats.org/officeDocument/2006/customXml" ds:itemID="{5B221B0E-9E02-4D08-A7CF-4EB4837AE5C7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 Checklist Template</vt:lpstr>
      <vt:lpstr/>
    </vt:vector>
  </TitlesOfParts>
  <Company>Microsoft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Checklist Template</dc:title>
  <dc:creator>bella.akinyi</dc:creator>
  <cp:lastModifiedBy>Paul Anderton</cp:lastModifiedBy>
  <cp:revision>2</cp:revision>
  <cp:lastPrinted>2012-09-07T16:56:00Z</cp:lastPrinted>
  <dcterms:created xsi:type="dcterms:W3CDTF">2012-10-17T15:44:00Z</dcterms:created>
  <dcterms:modified xsi:type="dcterms:W3CDTF">2012-10-17T15:44:00Z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0x010100F3C6B08C252BC3499C95D1DFCFAB7B5F</vt:lpwstr>
  </property>
  <property fmtid="{D5CDD505-2E9C-101B-9397-08002B2CF9AE}" pid="4" name="_dlc_DocIdItemGuid">
    <vt:lpwstr>2b0bb720-6a10-4451-8c73-fa491f239b15</vt:lpwstr>
  </property>
  <property fmtid="{D5CDD505-2E9C-101B-9397-08002B2CF9AE}" pid="5" name="TemplateUrl">
    <vt:lpwstr/>
  </property>
  <property fmtid="{D5CDD505-2E9C-101B-9397-08002B2CF9AE}" pid="6" name="Order">
    <vt:r8>1300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Url">
    <vt:lpwstr>https://info.undp.org/onboarding/fr/_layouts/DocIdRedir.aspx?ID=UNITBOM-10-13, UNITBOM-10-13</vt:lpwstr>
  </property>
  <property fmtid="{D5CDD505-2E9C-101B-9397-08002B2CF9AE}" pid="12" name="_dlc_DocIdPersistId">
    <vt:bool>false</vt:bool>
  </property>
  <property fmtid="{D5CDD505-2E9C-101B-9397-08002B2CF9AE}" pid="13" name="_dlc_DocId">
    <vt:lpwstr>UNITBOM-10-13</vt:lpwstr>
  </property>
</Properties>
</file>